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2" w:after="0" w:line="240" w:lineRule="auto"/>
        <w:ind w:left="4542" w:right="-20"/>
        <w:jc w:val="left"/>
        <w:tabs>
          <w:tab w:pos="90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41.25pt;margin-top:-2.082129pt;width:55.5pt;height:54.75pt;mso-position-horizontal-relative:page;mso-position-vertical-relative:paragraph;z-index:-683" type="#_x0000_t75">
            <v:imagedata r:id="rId5" o:title=""/>
          </v:shape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328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180" w:lineRule="exact"/>
        <w:ind w:left="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0.525pt;margin-top:12.328876pt;width:527.7pt;height:.1pt;mso-position-horizontal-relative:page;mso-position-vertical-relative:paragraph;z-index:-682" coordorigin="610,247" coordsize="10554,2">
            <v:shape style="position:absolute;left:610;top:247;width:10554;height:2" coordorigin="610,247" coordsize="10554,0" path="m610,247l11164,247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26" w:lineRule="exact"/>
        <w:ind w:left="220" w:right="-20"/>
        <w:jc w:val="left"/>
        <w:tabs>
          <w:tab w:pos="92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5.154999pt;margin-top:.779854pt;width:277.720pt;height:22.62pt;mso-position-horizontal-relative:page;mso-position-vertical-relative:paragraph;z-index:-681" coordorigin="3703,16" coordsize="5554,452">
            <v:group style="position:absolute;left:3712;top:24;width:5537;height:2" coordorigin="3712,24" coordsize="5537,2">
              <v:shape style="position:absolute;left:3712;top:24;width:5537;height:2" coordorigin="3712,24" coordsize="5537,0" path="m3712,24l9249,24e" filled="f" stroked="t" strokeweight=".85pt" strokecolor="#000000">
                <v:path arrowok="t"/>
              </v:shape>
            </v:group>
            <v:group style="position:absolute;left:3719;top:31;width:2;height:420" coordorigin="3719,31" coordsize="2,420">
              <v:shape style="position:absolute;left:3719;top:31;width:2;height:420" coordorigin="3719,31" coordsize="0,420" path="m3719,31l3719,452e" filled="f" stroked="t" strokeweight=".85pt" strokecolor="#000000">
                <v:path arrowok="t"/>
              </v:shape>
            </v:group>
            <v:group style="position:absolute;left:9242;top:31;width:2;height:420" coordorigin="9242,31" coordsize="2,420">
              <v:shape style="position:absolute;left:9242;top:31;width:2;height:420" coordorigin="9242,31" coordsize="0,420" path="m9242,31l9242,452e" filled="f" stroked="t" strokeweight=".85pt" strokecolor="#000000">
                <v:path arrowok="t"/>
              </v:shape>
            </v:group>
            <v:group style="position:absolute;left:3712;top:459;width:5537;height:2" coordorigin="3712,459" coordsize="5537,2">
              <v:shape style="position:absolute;left:3712;top:459;width:5537;height:2" coordorigin="3712,459" coordsize="5537,0" path="m3712,459l9249,459e" filled="f" stroked="t" strokeweight=".8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  <w:tab/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21" w:lineRule="exact"/>
        <w:ind w:left="496" w:right="-20"/>
        <w:jc w:val="left"/>
        <w:tabs>
          <w:tab w:pos="980" w:val="left"/>
          <w:tab w:pos="33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5.529999pt;margin-top:1.029895pt;width:277.220pt;height:22.35pt;mso-position-horizontal-relative:page;mso-position-vertical-relative:paragraph;z-index:-680" coordorigin="3711,21" coordsize="5544,447">
            <v:group style="position:absolute;left:3717;top:27;width:5532;height:2" coordorigin="3717,27" coordsize="5532,2">
              <v:shape style="position:absolute;left:3717;top:27;width:5532;height:2" coordorigin="3717,27" coordsize="5532,0" path="m3717,27l9249,27e" filled="f" stroked="t" strokeweight=".6pt" strokecolor="#000000">
                <v:path arrowok="t"/>
              </v:shape>
            </v:group>
            <v:group style="position:absolute;left:3722;top:32;width:2;height:425" coordorigin="3722,32" coordsize="2,425">
              <v:shape style="position:absolute;left:3722;top:32;width:2;height:425" coordorigin="3722,32" coordsize="0,425" path="m3722,32l3722,457e" filled="f" stroked="t" strokeweight=".6pt" strokecolor="#000000">
                <v:path arrowok="t"/>
              </v:shape>
            </v:group>
            <v:group style="position:absolute;left:9244;top:32;width:2;height:425" coordorigin="9244,32" coordsize="2,425">
              <v:shape style="position:absolute;left:9244;top:32;width:2;height:425" coordorigin="9244,32" coordsize="0,425" path="m9244,32l9244,457e" filled="f" stroked="t" strokeweight=".6pt" strokecolor="#000000">
                <v:path arrowok="t"/>
              </v:shape>
            </v:group>
            <v:group style="position:absolute;left:3717;top:462;width:5532;height:2" coordorigin="3717,462" coordsize="5532,2">
              <v:shape style="position:absolute;left:3717;top:462;width:5532;height:2" coordorigin="3717,462" coordsize="5532,0" path="m3717,462l9249,46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t</w:t>
        <w:tab/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7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l/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7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sw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20" w:right="-20"/>
        <w:jc w:val="left"/>
        <w:tabs>
          <w:tab w:pos="57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775pt;margin-top:-5.795105pt;width:528.450pt;height:.1pt;mso-position-horizontal-relative:page;mso-position-vertical-relative:paragraph;z-index:-679" coordorigin="595,-116" coordsize="10569,2">
            <v:shape style="position:absolute;left:595;top:-116;width:10569;height:2" coordorigin="595,-116" coordsize="10569,0" path="m595,-116l11164,-116e" filled="f" stroked="t" strokeweight="2.35pt" strokecolor="#000000">
              <v:path arrowok="t"/>
            </v:shape>
          </v:group>
          <w10:wrap type="none"/>
        </w:pict>
      </w:r>
      <w:r>
        <w:rPr/>
        <w:pict>
          <v:group style="position:absolute;margin-left:101.5pt;margin-top:1.029895pt;width:199.18pt;height:22.1pt;mso-position-horizontal-relative:page;mso-position-vertical-relative:paragraph;z-index:-678" coordorigin="2030,21" coordsize="3984,442">
            <v:group style="position:absolute;left:2036;top:27;width:3972;height:2" coordorigin="2036,27" coordsize="3972,2">
              <v:shape style="position:absolute;left:2036;top:27;width:3972;height:2" coordorigin="2036,27" coordsize="3972,0" path="m2036,27l6008,27e" filled="f" stroked="t" strokeweight=".6pt" strokecolor="#000000">
                <v:path arrowok="t"/>
              </v:shape>
            </v:group>
            <v:group style="position:absolute;left:2041;top:32;width:2;height:420" coordorigin="2041,32" coordsize="2,420">
              <v:shape style="position:absolute;left:2041;top:32;width:2;height:420" coordorigin="2041,32" coordsize="0,420" path="m2041,32l2041,452e" filled="f" stroked="t" strokeweight=".6pt" strokecolor="#000000">
                <v:path arrowok="t"/>
              </v:shape>
            </v:group>
            <v:group style="position:absolute;left:6003;top:32;width:2;height:420" coordorigin="6003,32" coordsize="2,420">
              <v:shape style="position:absolute;left:6003;top:32;width:2;height:420" coordorigin="6003,32" coordsize="0,420" path="m6003,32l6003,452e" filled="f" stroked="t" strokeweight=".6pt" strokecolor="#000000">
                <v:path arrowok="t"/>
              </v:shape>
            </v:group>
            <v:group style="position:absolute;left:2036;top:457;width:3972;height:2" coordorigin="2036,457" coordsize="3972,2">
              <v:shape style="position:absolute;left:2036;top:457;width:3972;height:2" coordorigin="2036,457" coordsize="3972,0" path="m2036,457l6008,457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1.600006pt;margin-top:1.029895pt;width:187.18pt;height:22.1pt;mso-position-horizontal-relative:page;mso-position-vertical-relative:paragraph;z-index:-677" coordorigin="7432,21" coordsize="3744,442">
            <v:group style="position:absolute;left:7438;top:27;width:3732;height:2" coordorigin="7438,27" coordsize="3732,2">
              <v:shape style="position:absolute;left:7438;top:27;width:3732;height:2" coordorigin="7438,27" coordsize="3732,0" path="m7438,27l11170,27e" filled="f" stroked="t" strokeweight=".6pt" strokecolor="#000000">
                <v:path arrowok="t"/>
              </v:shape>
            </v:group>
            <v:group style="position:absolute;left:7443;top:32;width:2;height:420" coordorigin="7443,32" coordsize="2,420">
              <v:shape style="position:absolute;left:7443;top:32;width:2;height:420" coordorigin="7443,32" coordsize="0,420" path="m7443,32l7443,452e" filled="f" stroked="t" strokeweight=".6pt" strokecolor="#000000">
                <v:path arrowok="t"/>
              </v:shape>
            </v:group>
            <v:group style="position:absolute;left:11165;top:32;width:2;height:420" coordorigin="11165,32" coordsize="2,420">
              <v:shape style="position:absolute;left:11165;top:32;width:2;height:420" coordorigin="11165,32" coordsize="0,420" path="m11165,32l11165,452e" filled="f" stroked="t" strokeweight=".6pt" strokecolor="#000000">
                <v:path arrowok="t"/>
              </v:shape>
            </v:group>
            <v:group style="position:absolute;left:7438;top:457;width:3732;height:2" coordorigin="7438,457" coordsize="3732,2">
              <v:shape style="position:absolute;left:7438;top:457;width:3732;height:2" coordorigin="7438,457" coordsize="3732,0" path="m7438,457l11170,45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496" w:right="-20"/>
        <w:jc w:val="left"/>
        <w:tabs>
          <w:tab w:pos="45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1.5pt;margin-top:1.029895pt;width:79.63pt;height:25.38pt;mso-position-horizontal-relative:page;mso-position-vertical-relative:paragraph;z-index:-676" coordorigin="2030,21" coordsize="1593,508">
            <v:group style="position:absolute;left:2036;top:27;width:1581;height:2" coordorigin="2036,27" coordsize="1581,2">
              <v:shape style="position:absolute;left:2036;top:27;width:1581;height:2" coordorigin="2036,27" coordsize="1581,0" path="m2036,27l3617,27e" filled="f" stroked="t" strokeweight=".6pt" strokecolor="#000000">
                <v:path arrowok="t"/>
              </v:shape>
            </v:group>
            <v:group style="position:absolute;left:2041;top:31;width:2;height:485" coordorigin="2041,31" coordsize="2,485">
              <v:shape style="position:absolute;left:2041;top:31;width:2;height:485" coordorigin="2041,31" coordsize="0,485" path="m2041,31l2041,517e" filled="f" stroked="t" strokeweight=".6pt" strokecolor="#000000">
                <v:path arrowok="t"/>
              </v:shape>
            </v:group>
            <v:group style="position:absolute;left:3612;top:31;width:2;height:485" coordorigin="3612,31" coordsize="2,485">
              <v:shape style="position:absolute;left:3612;top:31;width:2;height:485" coordorigin="3612,31" coordsize="0,485" path="m3612,31l3612,517e" filled="f" stroked="t" strokeweight=".6pt" strokecolor="#000000">
                <v:path arrowok="t"/>
              </v:shape>
            </v:group>
            <v:group style="position:absolute;left:2036;top:522;width:1581;height:2" coordorigin="2036,522" coordsize="1581,2">
              <v:shape style="position:absolute;left:2036;top:522;width:1581;height:2" coordorigin="2036,522" coordsize="1581,0" path="m2036,522l3617,522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1.600006pt;margin-top:1.029895pt;width:187.18pt;height:25.38pt;mso-position-horizontal-relative:page;mso-position-vertical-relative:paragraph;z-index:-675" coordorigin="7432,21" coordsize="3744,508">
            <v:group style="position:absolute;left:7438;top:27;width:3732;height:2" coordorigin="7438,27" coordsize="3732,2">
              <v:shape style="position:absolute;left:7438;top:27;width:3732;height:2" coordorigin="7438,27" coordsize="3732,0" path="m7438,27l11170,27e" filled="f" stroked="t" strokeweight=".6pt" strokecolor="#000000">
                <v:path arrowok="t"/>
              </v:shape>
            </v:group>
            <v:group style="position:absolute;left:7443;top:31;width:2;height:485" coordorigin="7443,31" coordsize="2,485">
              <v:shape style="position:absolute;left:7443;top:31;width:2;height:485" coordorigin="7443,31" coordsize="0,485" path="m7443,31l7443,517e" filled="f" stroked="t" strokeweight=".6pt" strokecolor="#000000">
                <v:path arrowok="t"/>
              </v:shape>
            </v:group>
            <v:group style="position:absolute;left:11165;top:31;width:2;height:485" coordorigin="11165,31" coordsize="2,485">
              <v:shape style="position:absolute;left:11165;top:31;width:2;height:485" coordorigin="11165,31" coordsize="0,485" path="m11165,31l11165,517e" filled="f" stroked="t" strokeweight=".6pt" strokecolor="#000000">
                <v:path arrowok="t"/>
              </v:shape>
            </v:group>
            <v:group style="position:absolute;left:7438;top:522;width:3732;height:2" coordorigin="7438,522" coordsize="3732,2">
              <v:shape style="position:absolute;left:7438;top:522;width:3732;height:2" coordorigin="7438,522" coordsize="3732,0" path="m7438,522l11170,52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itle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4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1.5pt;margin-top:1.029866pt;width:457.28pt;height:57.6pt;mso-position-horizontal-relative:page;mso-position-vertical-relative:paragraph;z-index:-674" coordorigin="2030,21" coordsize="9146,1152">
            <v:group style="position:absolute;left:2036;top:27;width:9134;height:2" coordorigin="2036,27" coordsize="9134,2">
              <v:shape style="position:absolute;left:2036;top:27;width:9134;height:2" coordorigin="2036,27" coordsize="9134,0" path="m2036,27l11170,27e" filled="f" stroked="t" strokeweight=".6pt" strokecolor="#000000">
                <v:path arrowok="t"/>
              </v:shape>
            </v:group>
            <v:group style="position:absolute;left:2041;top:32;width:2;height:1130" coordorigin="2041,32" coordsize="2,1130">
              <v:shape style="position:absolute;left:2041;top:32;width:2;height:1130" coordorigin="2041,32" coordsize="0,1130" path="m2041,32l2041,1162e" filled="f" stroked="t" strokeweight=".6pt" strokecolor="#000000">
                <v:path arrowok="t"/>
              </v:shape>
            </v:group>
            <v:group style="position:absolute;left:11165;top:32;width:2;height:1130" coordorigin="11165,32" coordsize="2,1130">
              <v:shape style="position:absolute;left:11165;top:32;width:2;height:1130" coordorigin="11165,32" coordsize="0,1130" path="m11165,32l11165,1162e" filled="f" stroked="t" strokeweight=".6pt" strokecolor="#000000">
                <v:path arrowok="t"/>
              </v:shape>
            </v:group>
            <v:group style="position:absolute;left:2036;top:1167;width:9134;height:2" coordorigin="2036,1167" coordsize="9134,2">
              <v:shape style="position:absolute;left:2036;top:1167;width:9134;height:2" coordorigin="2036,1167" coordsize="9134,0" path="m2036,1167l11170,116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69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1.5pt;margin-top:26.387854pt;width:163.15pt;height:22.35pt;mso-position-horizontal-relative:page;mso-position-vertical-relative:paragraph;z-index:-673" coordorigin="2030,528" coordsize="3263,447">
            <v:group style="position:absolute;left:2036;top:534;width:3251;height:2" coordorigin="2036,534" coordsize="3251,2">
              <v:shape style="position:absolute;left:2036;top:534;width:3251;height:2" coordorigin="2036,534" coordsize="3251,0" path="m2036,534l5287,534e" filled="f" stroked="t" strokeweight=".6pt" strokecolor="#000000">
                <v:path arrowok="t"/>
              </v:shape>
            </v:group>
            <v:group style="position:absolute;left:2041;top:539;width:2;height:425" coordorigin="2041,539" coordsize="2,425">
              <v:shape style="position:absolute;left:2041;top:539;width:2;height:425" coordorigin="2041,539" coordsize="0,425" path="m2041,539l2041,964e" filled="f" stroked="t" strokeweight=".6pt" strokecolor="#000000">
                <v:path arrowok="t"/>
              </v:shape>
            </v:group>
            <v:group style="position:absolute;left:5282;top:539;width:2;height:425" coordorigin="5282,539" coordsize="2,425">
              <v:shape style="position:absolute;left:5282;top:539;width:2;height:425" coordorigin="5282,539" coordsize="0,425" path="m5282,539l5282,964e" filled="f" stroked="t" strokeweight=".6pt" strokecolor="#000000">
                <v:path arrowok="t"/>
              </v:shape>
            </v:group>
            <v:group style="position:absolute;left:2036;top:969;width:3251;height:2" coordorigin="2036,969" coordsize="3251,2">
              <v:shape style="position:absolute;left:2036;top:969;width:3251;height:2" coordorigin="2036,969" coordsize="3251,0" path="m2036,969l5287,96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360" w:bottom="280" w:left="500" w:right="620"/>
        </w:sectPr>
      </w:pPr>
      <w:rPr/>
    </w:p>
    <w:p>
      <w:pPr>
        <w:spacing w:before="34" w:after="0" w:line="240" w:lineRule="auto"/>
        <w:ind w:left="496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4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4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7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1.600006pt;margin-top:-12.170093pt;width:187.18pt;height:22.35pt;mso-position-horizontal-relative:page;mso-position-vertical-relative:paragraph;z-index:-672" coordorigin="7432,-243" coordsize="3744,447">
            <v:group style="position:absolute;left:7438;top:-237;width:3732;height:2" coordorigin="7438,-237" coordsize="3732,2">
              <v:shape style="position:absolute;left:7438;top:-237;width:3732;height:2" coordorigin="7438,-237" coordsize="3732,0" path="m7438,-237l11170,-237e" filled="f" stroked="t" strokeweight=".6pt" strokecolor="#000000">
                <v:path arrowok="t"/>
              </v:shape>
            </v:group>
            <v:group style="position:absolute;left:7443;top:-232;width:2;height:425" coordorigin="7443,-232" coordsize="2,425">
              <v:shape style="position:absolute;left:7443;top:-232;width:2;height:425" coordorigin="7443,-232" coordsize="0,425" path="m7443,-232l7443,193e" filled="f" stroked="t" strokeweight=".6pt" strokecolor="#000000">
                <v:path arrowok="t"/>
              </v:shape>
            </v:group>
            <v:group style="position:absolute;left:11165;top:-232;width:2;height:425" coordorigin="11165,-232" coordsize="2,425">
              <v:shape style="position:absolute;left:11165;top:-232;width:2;height:425" coordorigin="11165,-232" coordsize="0,425" path="m11165,-232l11165,193e" filled="f" stroked="t" strokeweight=".6pt" strokecolor="#000000">
                <v:path arrowok="t"/>
              </v:shape>
            </v:group>
            <v:group style="position:absolute;left:7438;top:198;width:3732;height:2" coordorigin="7438,198" coordsize="3732,2">
              <v:shape style="position:absolute;left:7438;top:198;width:3732;height:2" coordorigin="7438,198" coordsize="3732,0" path="m7438,198l11170,198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1.5pt;margin-top:16.829906pt;width:457.28pt;height:24.35pt;mso-position-horizontal-relative:page;mso-position-vertical-relative:paragraph;z-index:-671" coordorigin="2030,337" coordsize="9146,487">
            <v:group style="position:absolute;left:2036;top:343;width:9134;height:2" coordorigin="2036,343" coordsize="9134,2">
              <v:shape style="position:absolute;left:2036;top:343;width:9134;height:2" coordorigin="2036,343" coordsize="9134,0" path="m2036,343l11170,343e" filled="f" stroked="t" strokeweight=".6pt" strokecolor="#000000">
                <v:path arrowok="t"/>
              </v:shape>
            </v:group>
            <v:group style="position:absolute;left:2041;top:348;width:2;height:465" coordorigin="2041,348" coordsize="2,465">
              <v:shape style="position:absolute;left:2041;top:348;width:2;height:465" coordorigin="2041,348" coordsize="0,465" path="m2041,348l2041,813e" filled="f" stroked="t" strokeweight=".6pt" strokecolor="#000000">
                <v:path arrowok="t"/>
              </v:shape>
            </v:group>
            <v:group style="position:absolute;left:11165;top:348;width:2;height:465" coordorigin="11165,348" coordsize="2,465">
              <v:shape style="position:absolute;left:11165;top:348;width:2;height:465" coordorigin="11165,348" coordsize="0,465" path="m11165,348l11165,813e" filled="f" stroked="t" strokeweight=".6pt" strokecolor="#000000">
                <v:path arrowok="t"/>
              </v:shape>
            </v:group>
            <v:group style="position:absolute;left:2036;top:818;width:9134;height:2" coordorigin="2036,818" coordsize="9134,2">
              <v:shape style="position:absolute;left:2036;top:818;width:9134;height:2" coordorigin="2036,818" coordsize="9134,0" path="m2036,818l11170,818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360" w:bottom="280" w:left="500" w:right="620"/>
          <w:cols w:num="2" w:equalWidth="0">
            <w:col w:w="1227" w:space="3776"/>
            <w:col w:w="579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9.775pt;margin-top:780.474976pt;width:522.7pt;height:.1pt;mso-position-horizontal-relative:page;mso-position-vertical-relative:page;z-index:-669" coordorigin="595,15609" coordsize="10454,2">
            <v:shape style="position:absolute;left:595;top:15609;width:10454;height:2" coordorigin="595,15609" coordsize="10454,0" path="m595,15609l11049,15609e" filled="f" stroked="t" strokeweight="1.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06" w:right="611" w:firstLine="-28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775pt;margin-top:-16.815113pt;width:528.450pt;height:.1pt;mso-position-horizontal-relative:page;mso-position-vertical-relative:paragraph;z-index:-670" coordorigin="595,-336" coordsize="10569,2">
            <v:shape style="position:absolute;left:595;top:-336;width:10569;height:2" coordorigin="595,-336" coordsize="10569,0" path="m595,-336l11164,-33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lso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99998" w:type="dxa"/>
      </w:tblPr>
      <w:tblGrid/>
      <w:tr>
        <w:trPr>
          <w:trHeight w:val="243" w:hRule="exact"/>
        </w:trPr>
        <w:tc>
          <w:tcPr>
            <w:tcW w:w="2629" w:type="dxa"/>
            <w:vMerge w:val="restart"/>
            <w:tcBorders>
              <w:top w:val="single" w:sz="4.8" w:space="0" w:color="000000"/>
              <w:left w:val="single" w:sz="4.8" w:space="0" w:color="000000"/>
              <w:right w:val="single" w:sz="6.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l/c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161" w:type="dxa"/>
            <w:gridSpan w:val="2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" w:after="0" w:line="227" w:lineRule="exact"/>
              <w:ind w:left="779" w:right="7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61" w:type="dxa"/>
            <w:vMerge w:val="restart"/>
            <w:tcBorders>
              <w:top w:val="single" w:sz="4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1" w:after="0" w:line="240" w:lineRule="auto"/>
              <w:ind w:left="1112" w:right="108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89" w:right="106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403" w:type="dxa"/>
            <w:vMerge w:val="restart"/>
            <w:gridSpan w:val="2"/>
            <w:tcBorders>
              <w:top w:val="single" w:sz="4.8" w:space="0" w:color="000000"/>
              <w:left w:val="single" w:sz="6.8" w:space="0" w:color="000000"/>
              <w:right w:val="single" w:sz="4.8" w:space="0" w:color="000000"/>
            </w:tcBorders>
          </w:tcPr>
          <w:p>
            <w:pPr>
              <w:spacing w:before="21" w:after="0" w:line="240" w:lineRule="auto"/>
              <w:ind w:left="814" w:right="449" w:firstLine="-3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</w:tr>
      <w:tr>
        <w:trPr>
          <w:trHeight w:val="270" w:hRule="exact"/>
        </w:trPr>
        <w:tc>
          <w:tcPr>
            <w:tcW w:w="2629" w:type="dxa"/>
            <w:vMerge/>
            <w:tcBorders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250" w:lineRule="exact"/>
              <w:ind w:left="2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8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250" w:lineRule="exact"/>
              <w:ind w:left="364" w:right="3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61" w:type="dxa"/>
            <w:vMerge/>
            <w:tcBorders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03" w:type="dxa"/>
            <w:vMerge/>
            <w:gridSpan w:val="2"/>
            <w:tcBorders>
              <w:bottom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3011" w:hRule="exact"/>
        </w:trPr>
        <w:tc>
          <w:tcPr>
            <w:tcW w:w="262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08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336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99998" w:type="dxa"/>
      </w:tblPr>
      <w:tblGrid/>
      <w:tr>
        <w:trPr>
          <w:trHeight w:val="240" w:hRule="exact"/>
        </w:trPr>
        <w:tc>
          <w:tcPr>
            <w:tcW w:w="3231" w:type="dxa"/>
            <w:vMerge w:val="restart"/>
            <w:tcBorders>
              <w:top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" w:after="0" w:line="240" w:lineRule="auto"/>
              <w:ind w:left="514" w:right="465" w:firstLine="3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1440" w:type="dxa"/>
            <w:gridSpan w:val="2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25" w:lineRule="exact"/>
              <w:ind w:left="4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82" w:type="dxa"/>
            <w:vMerge w:val="restart"/>
            <w:tcBorders>
              <w:top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" w:after="0" w:line="240" w:lineRule="auto"/>
              <w:ind w:left="830" w:right="225" w:firstLine="-5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3001" w:type="dxa"/>
            <w:gridSpan w:val="2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25" w:lineRule="exact"/>
              <w:ind w:left="1079" w:right="105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3231" w:type="dxa"/>
            <w:vMerge/>
            <w:tcBorders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25" w:lineRule="exact"/>
              <w:ind w:left="1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25" w:lineRule="exact"/>
              <w:ind w:left="204" w:right="1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82" w:type="dxa"/>
            <w:vMerge/>
            <w:tcBorders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25" w:lineRule="exact"/>
              <w:ind w:left="524" w:right="5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25" w:lineRule="exact"/>
              <w:ind w:left="2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106" w:hRule="exact"/>
        </w:trPr>
        <w:tc>
          <w:tcPr>
            <w:tcW w:w="323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2882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360" w:bottom="280" w:left="500" w:right="620"/>
        </w:sectPr>
      </w:pPr>
      <w:rPr/>
    </w:p>
    <w:p>
      <w:pPr>
        <w:spacing w:before="73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0" w:right="911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25pt;margin-top:-5.200147pt;width:396pt;height:27pt;mso-position-horizontal-relative:page;mso-position-vertical-relative:paragraph;z-index:-657" coordorigin="3245,-104" coordsize="7920,540">
            <v:shape style="position:absolute;left:3245;top:-104;width:7920;height:540" coordorigin="3245,-104" coordsize="7920,540" path="m3245,436l11165,436,11165,-104,3245,-104,3245,436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l/C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700" w:bottom="280" w:left="500" w:right="620"/>
        </w:sectPr>
      </w:pPr>
      <w:rPr/>
    </w:p>
    <w:p>
      <w:pPr>
        <w:spacing w:before="34" w:after="0" w:line="240" w:lineRule="auto"/>
        <w:ind w:left="2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080002pt;margin-top:-7.920146pt;width:396.4pt;height:.1pt;mso-position-horizontal-relative:page;mso-position-vertical-relative:paragraph;z-index:-668" coordorigin="3242,-158" coordsize="7928,2">
            <v:shape style="position:absolute;left:3242;top:-158;width:7928;height:2" coordorigin="3242,-158" coordsize="7928,0" path="m3242,-158l11170,-158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ity</w:t>
      </w:r>
    </w:p>
    <w:p>
      <w:pPr>
        <w:spacing w:before="0" w:after="0" w:line="226" w:lineRule="exact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</w:p>
    <w:p>
      <w:pPr>
        <w:jc w:val="left"/>
        <w:spacing w:after="0"/>
        <w:sectPr>
          <w:type w:val="continuous"/>
          <w:pgSz w:w="11920" w:h="16840"/>
          <w:pgMar w:top="360" w:bottom="280" w:left="500" w:right="620"/>
          <w:cols w:num="2" w:equalWidth="0">
            <w:col w:w="1541" w:space="6363"/>
            <w:col w:w="2896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2.75pt;margin-top:-44.740105pt;width:277.73pt;height:37.120pt;mso-position-horizontal-relative:page;mso-position-vertical-relative:paragraph;z-index:-667" coordorigin="2255,-895" coordsize="5555,742">
            <v:group style="position:absolute;left:2261;top:-889;width:5543;height:2" coordorigin="2261,-889" coordsize="5543,2">
              <v:shape style="position:absolute;left:2261;top:-889;width:5543;height:2" coordorigin="2261,-889" coordsize="5543,0" path="m2261,-889l7804,-889e" filled="f" stroked="t" strokeweight=".6pt" strokecolor="#000000">
                <v:path arrowok="t"/>
              </v:shape>
            </v:group>
            <v:group style="position:absolute;left:2266;top:-884;width:2;height:720" coordorigin="2266,-884" coordsize="2,720">
              <v:shape style="position:absolute;left:2266;top:-884;width:2;height:720" coordorigin="2266,-884" coordsize="0,720" path="m2266,-884l2266,-163e" filled="f" stroked="t" strokeweight=".6pt" strokecolor="#000000">
                <v:path arrowok="t"/>
              </v:shape>
            </v:group>
            <v:group style="position:absolute;left:7799;top:-884;width:2;height:720" coordorigin="7799,-884" coordsize="2,720">
              <v:shape style="position:absolute;left:7799;top:-884;width:2;height:720" coordorigin="7799,-884" coordsize="0,720" path="m7799,-884l7799,-163e" filled="f" stroked="t" strokeweight=".6pt" strokecolor="#000000">
                <v:path arrowok="t"/>
              </v:shape>
            </v:group>
            <v:group style="position:absolute;left:2261;top:-158;width:5543;height:2" coordorigin="2261,-158" coordsize="5543,2">
              <v:shape style="position:absolute;left:2261;top:-158;width:5543;height:2" coordorigin="2261,-158" coordsize="5543,0" path="m2261,-158l7804,-158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7.399994pt;margin-top:-44.740105pt;width:61.63pt;height:37.120pt;mso-position-horizontal-relative:page;mso-position-vertical-relative:paragraph;z-index:-666" coordorigin="9948,-895" coordsize="1233,742">
            <v:group style="position:absolute;left:9954;top:-889;width:1221;height:2" coordorigin="9954,-889" coordsize="1221,2">
              <v:shape style="position:absolute;left:9954;top:-889;width:1221;height:2" coordorigin="9954,-889" coordsize="1221,0" path="m9954,-889l11175,-889e" filled="f" stroked="t" strokeweight=".6pt" strokecolor="#000000">
                <v:path arrowok="t"/>
              </v:shape>
            </v:group>
            <v:group style="position:absolute;left:9959;top:-884;width:2;height:720" coordorigin="9959,-884" coordsize="2,720">
              <v:shape style="position:absolute;left:9959;top:-884;width:2;height:720" coordorigin="9959,-884" coordsize="0,720" path="m9959,-884l9959,-163e" filled="f" stroked="t" strokeweight=".6pt" strokecolor="#000000">
                <v:path arrowok="t"/>
              </v:shape>
            </v:group>
            <v:group style="position:absolute;left:11170;top:-884;width:2;height:720" coordorigin="11170,-884" coordsize="2,720">
              <v:shape style="position:absolute;left:11170;top:-884;width:2;height:720" coordorigin="11170,-884" coordsize="0,720" path="m11170,-884l11170,-163e" filled="f" stroked="t" strokeweight=".6pt" strokecolor="#000000">
                <v:path arrowok="t"/>
              </v:shape>
            </v:group>
            <v:group style="position:absolute;left:9954;top:-158;width:1221;height:2" coordorigin="9954,-158" coordsize="1221,2">
              <v:shape style="position:absolute;left:9954;top:-158;width:1221;height:2" coordorigin="9954,-158" coordsize="1221,0" path="m9954,-158l11175,-158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7.549988pt;margin-top:-1.970105pt;width:301.48pt;height:22.1pt;mso-position-horizontal-relative:page;mso-position-vertical-relative:paragraph;z-index:-665" coordorigin="5151,-39" coordsize="6030,442">
            <v:group style="position:absolute;left:5157;top:-33;width:6018;height:2" coordorigin="5157,-33" coordsize="6018,2">
              <v:shape style="position:absolute;left:5157;top:-33;width:6018;height:2" coordorigin="5157,-33" coordsize="6018,0" path="m5157,-33l11175,-33e" filled="f" stroked="t" strokeweight=".6pt" strokecolor="#000000">
                <v:path arrowok="t"/>
              </v:shape>
            </v:group>
            <v:group style="position:absolute;left:5162;top:-28;width:2;height:420" coordorigin="5162,-28" coordsize="2,420">
              <v:shape style="position:absolute;left:5162;top:-28;width:2;height:420" coordorigin="5162,-28" coordsize="0,420" path="m5162,-28l5162,392e" filled="f" stroked="t" strokeweight=".6pt" strokecolor="#000000">
                <v:path arrowok="t"/>
              </v:shape>
            </v:group>
            <v:group style="position:absolute;left:11170;top:-28;width:2;height:420" coordorigin="11170,-28" coordsize="2,420">
              <v:shape style="position:absolute;left:11170;top:-28;width:2;height:420" coordorigin="11170,-28" coordsize="0,420" path="m11170,-28l11170,392e" filled="f" stroked="t" strokeweight=".6pt" strokecolor="#000000">
                <v:path arrowok="t"/>
              </v:shape>
            </v:group>
            <v:group style="position:absolute;left:5157;top:397;width:6018;height:2" coordorigin="5157,397" coordsize="6018,2">
              <v:shape style="position:absolute;left:5157;top:397;width:6018;height:2" coordorigin="5157,397" coordsize="6018,0" path="m5157,397l11175,39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cify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20" w:right="-20"/>
        <w:jc w:val="left"/>
        <w:tabs>
          <w:tab w:pos="78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4.779999pt;margin-top:-1.970105pt;width:217.7pt;height:22.1pt;mso-position-horizontal-relative:page;mso-position-vertical-relative:paragraph;z-index:-664" coordorigin="3696,-39" coordsize="4354,442">
            <v:group style="position:absolute;left:3702;top:-33;width:4342;height:2" coordorigin="3702,-33" coordsize="4342,2">
              <v:shape style="position:absolute;left:3702;top:-33;width:4342;height:2" coordorigin="3702,-33" coordsize="4342,0" path="m3702,-33l8044,-33e" filled="f" stroked="t" strokeweight=".6pt" strokecolor="#000000">
                <v:path arrowok="t"/>
              </v:shape>
            </v:group>
            <v:group style="position:absolute;left:3707;top:-28;width:2;height:420" coordorigin="3707,-28" coordsize="2,420">
              <v:shape style="position:absolute;left:3707;top:-28;width:2;height:420" coordorigin="3707,-28" coordsize="0,420" path="m3707,-28l3707,392e" filled="f" stroked="t" strokeweight=".6pt" strokecolor="#000000">
                <v:path arrowok="t"/>
              </v:shape>
            </v:group>
            <v:group style="position:absolute;left:8039;top:-28;width:2;height:420" coordorigin="8039,-28" coordsize="2,420">
              <v:shape style="position:absolute;left:8039;top:-28;width:2;height:420" coordorigin="8039,-28" coordsize="0,420" path="m8039,-28l8039,392e" filled="f" stroked="t" strokeweight=".6pt" strokecolor="#000000">
                <v:path arrowok="t"/>
              </v:shape>
            </v:group>
            <v:group style="position:absolute;left:3702;top:397;width:4342;height:2" coordorigin="3702,397" coordsize="4342,2">
              <v:shape style="position:absolute;left:3702;top:397;width:4342;height:2" coordorigin="3702,397" coordsize="4342,0" path="m3702,397l8044,397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1.149994pt;margin-top:-1.970105pt;width:67.88pt;height:22.1pt;mso-position-horizontal-relative:page;mso-position-vertical-relative:paragraph;z-index:-663" coordorigin="9823,-39" coordsize="1358,442">
            <v:group style="position:absolute;left:9829;top:-33;width:1346;height:2" coordorigin="9829,-33" coordsize="1346,2">
              <v:shape style="position:absolute;left:9829;top:-33;width:1346;height:2" coordorigin="9829,-33" coordsize="1346,0" path="m9829,-33l11175,-33e" filled="f" stroked="t" strokeweight=".6pt" strokecolor="#000000">
                <v:path arrowok="t"/>
              </v:shape>
            </v:group>
            <v:group style="position:absolute;left:9834;top:-28;width:2;height:420" coordorigin="9834,-28" coordsize="2,420">
              <v:shape style="position:absolute;left:9834;top:-28;width:2;height:420" coordorigin="9834,-28" coordsize="0,420" path="m9834,-28l9834,392e" filled="f" stroked="t" strokeweight=".6pt" strokecolor="#000000">
                <v:path arrowok="t"/>
              </v:shape>
            </v:group>
            <v:group style="position:absolute;left:11170;top:-28;width:2;height:420" coordorigin="11170,-28" coordsize="2,420">
              <v:shape style="position:absolute;left:11170;top:-28;width:2;height:420" coordorigin="11170,-28" coordsize="0,420" path="m11170,-28l11170,392e" filled="f" stroked="t" strokeweight=".6pt" strokecolor="#000000">
                <v:path arrowok="t"/>
              </v:shape>
            </v:group>
            <v:group style="position:absolute;left:9829;top:397;width:1346;height:2" coordorigin="9829,397" coordsize="1346,2">
              <v:shape style="position:absolute;left:9829;top:397;width:1346;height:2" coordorigin="9829,397" coordsize="1346,0" path="m9829,397l11175,39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ive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20" w:right="802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7.517502pt;margin-top:.994876pt;width:391.52499pt;height:26.38499pt;mso-position-horizontal-relative:page;mso-position-vertical-relative:paragraph;z-index:-662" coordorigin="3350,20" coordsize="7830,528">
            <v:group style="position:absolute;left:3357;top:26;width:7818;height:2" coordorigin="3357,26" coordsize="7818,2">
              <v:shape style="position:absolute;left:3357;top:26;width:7818;height:2" coordorigin="3357,26" coordsize="7818,0" path="m3357,26l11175,26e" filled="f" stroked="t" strokeweight=".624990pt" strokecolor="#000000">
                <v:path arrowok="t"/>
              </v:shape>
            </v:group>
            <v:group style="position:absolute;left:3362;top:32;width:2;height:505" coordorigin="3362,32" coordsize="2,505">
              <v:shape style="position:absolute;left:3362;top:32;width:2;height:505" coordorigin="3362,32" coordsize="0,505" path="m3362,32l3362,537e" filled="f" stroked="t" strokeweight=".6pt" strokecolor="#000000">
                <v:path arrowok="t"/>
              </v:shape>
            </v:group>
            <v:group style="position:absolute;left:11170;top:32;width:2;height:505" coordorigin="11170,32" coordsize="2,505">
              <v:shape style="position:absolute;left:11170;top:32;width:2;height:505" coordorigin="11170,32" coordsize="0,505" path="m11170,32l11170,537e" filled="f" stroked="t" strokeweight=".6pt" strokecolor="#000000">
                <v:path arrowok="t"/>
              </v:shape>
            </v:group>
            <v:group style="position:absolute;left:3357;top:542;width:7818;height:2" coordorigin="3357,542" coordsize="7818,2">
              <v:shape style="position:absolute;left:3357;top:542;width:7818;height:2" coordorigin="3357,542" coordsize="7818,0" path="m3357,542l11175,54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9.329987pt;margin-top:-1.970134pt;width:289.7pt;height:22.1pt;mso-position-horizontal-relative:page;mso-position-vertical-relative:paragraph;z-index:-661" coordorigin="5387,-39" coordsize="5794,442">
            <v:group style="position:absolute;left:5393;top:-33;width:5782;height:2" coordorigin="5393,-33" coordsize="5782,2">
              <v:shape style="position:absolute;left:5393;top:-33;width:5782;height:2" coordorigin="5393,-33" coordsize="5782,0" path="m5393,-33l11175,-33e" filled="f" stroked="t" strokeweight=".6pt" strokecolor="#000000">
                <v:path arrowok="t"/>
              </v:shape>
            </v:group>
            <v:group style="position:absolute;left:5398;top:-28;width:2;height:420" coordorigin="5398,-28" coordsize="2,420">
              <v:shape style="position:absolute;left:5398;top:-28;width:2;height:420" coordorigin="5398,-28" coordsize="0,420" path="m5398,-28l5398,392e" filled="f" stroked="t" strokeweight=".6pt" strokecolor="#000000">
                <v:path arrowok="t"/>
              </v:shape>
            </v:group>
            <v:group style="position:absolute;left:11170;top:-28;width:2;height:420" coordorigin="11170,-28" coordsize="2,420">
              <v:shape style="position:absolute;left:11170;top:-28;width:2;height:420" coordorigin="11170,-28" coordsize="0,420" path="m11170,-28l11170,392e" filled="f" stroked="t" strokeweight=".6pt" strokecolor="#000000">
                <v:path arrowok="t"/>
              </v:shape>
            </v:group>
            <v:group style="position:absolute;left:5393;top:397;width:5782;height:2" coordorigin="5393,397" coordsize="5782,2">
              <v:shape style="position:absolute;left:5393;top:397;width:5782;height:2" coordorigin="5393,397" coordsize="5782,0" path="m5393,397l11175,39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tice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6.029999pt;margin-top:-1.970134pt;width:79.12pt;height:22.35pt;mso-position-horizontal-relative:page;mso-position-vertical-relative:paragraph;z-index:-660" coordorigin="3121,-39" coordsize="1582,447">
            <v:group style="position:absolute;left:3127;top:-33;width:1570;height:2" coordorigin="3127,-33" coordsize="1570,2">
              <v:shape style="position:absolute;left:3127;top:-33;width:1570;height:2" coordorigin="3127,-33" coordsize="1570,0" path="m3127,-33l4697,-33e" filled="f" stroked="t" strokeweight=".6pt" strokecolor="#000000">
                <v:path arrowok="t"/>
              </v:shape>
            </v:group>
            <v:group style="position:absolute;left:3132;top:-28;width:2;height:425" coordorigin="3132,-28" coordsize="2,425">
              <v:shape style="position:absolute;left:3132;top:-28;width:2;height:425" coordorigin="3132,-28" coordsize="0,425" path="m3132,-28l3132,397e" filled="f" stroked="t" strokeweight=".6pt" strokecolor="#000000">
                <v:path arrowok="t"/>
              </v:shape>
            </v:group>
            <v:group style="position:absolute;left:4692;top:-28;width:2;height:425" coordorigin="4692,-28" coordsize="2,425">
              <v:shape style="position:absolute;left:4692;top:-28;width:2;height:425" coordorigin="4692,-28" coordsize="0,425" path="m4692,-28l4692,397e" filled="f" stroked="t" strokeweight=".6pt" strokecolor="#000000">
                <v:path arrowok="t"/>
              </v:shape>
            </v:group>
            <v:group style="position:absolute;left:3127;top:402;width:1570;height:2" coordorigin="3127,402" coordsize="1570,2">
              <v:shape style="position:absolute;left:3127;top:402;width:1570;height:2" coordorigin="3127,402" coordsize="1570,0" path="m3127,402l4697,40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£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96" w:right="91" w:firstLine="-27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775pt;margin-top:-8.795093pt;width:528.7pt;height:.1pt;mso-position-horizontal-relative:page;mso-position-vertical-relative:paragraph;z-index:-659" coordorigin="595,-176" coordsize="10574,2">
            <v:shape style="position:absolute;left:595;top:-176;width:10574;height:2" coordorigin="595,-176" coordsize="10574,0" path="m595,-176l11169,-17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99998" w:type="dxa"/>
      </w:tblPr>
      <w:tblGrid/>
      <w:tr>
        <w:trPr>
          <w:trHeight w:val="933" w:hRule="exact"/>
        </w:trPr>
        <w:tc>
          <w:tcPr>
            <w:tcW w:w="2989" w:type="dxa"/>
            <w:tcBorders>
              <w:top w:val="single" w:sz="4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2" w:right="1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779" w:right="7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l/C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960" w:type="dxa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720" w:type="dxa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138" w:firstLine="-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ll</w:t>
            </w:r>
          </w:p>
        </w:tc>
        <w:tc>
          <w:tcPr>
            <w:tcW w:w="841" w:type="dxa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2" w:right="1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85" w:right="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921" w:type="dxa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4" w:right="225" w:firstLine="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1680" w:type="dxa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2" w:right="2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449" w:right="4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1443" w:type="dxa"/>
            <w:gridSpan w:val="2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>
              <w:spacing w:before="1" w:after="0" w:line="240" w:lineRule="auto"/>
              <w:ind w:left="292" w:right="274" w:firstLine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</w:tr>
      <w:tr>
        <w:trPr>
          <w:trHeight w:val="1020" w:hRule="exact"/>
        </w:trPr>
        <w:tc>
          <w:tcPr>
            <w:tcW w:w="298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4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9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1026" w:hRule="exact"/>
        </w:trPr>
        <w:tc>
          <w:tcPr>
            <w:tcW w:w="298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4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9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1025" w:hRule="exact"/>
        </w:trPr>
        <w:tc>
          <w:tcPr>
            <w:tcW w:w="298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4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9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1025" w:hRule="exact"/>
        </w:trPr>
        <w:tc>
          <w:tcPr>
            <w:tcW w:w="298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4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9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1026" w:hRule="exact"/>
        </w:trPr>
        <w:tc>
          <w:tcPr>
            <w:tcW w:w="298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4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9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581" w:right="340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975pt;margin-top:24.529886pt;width:528.805pt;height:61.125pt;mso-position-horizontal-relative:page;mso-position-vertical-relative:paragraph;z-index:-658" coordorigin="600,491" coordsize="10576,1223">
            <v:group style="position:absolute;left:606;top:497;width:10564;height:2" coordorigin="606,497" coordsize="10564,2">
              <v:shape style="position:absolute;left:606;top:497;width:10564;height:2" coordorigin="606,497" coordsize="10564,0" path="m606,497l11170,497e" filled="f" stroked="t" strokeweight=".6pt" strokecolor="#000000">
                <v:path arrowok="t"/>
              </v:shape>
            </v:group>
            <v:group style="position:absolute;left:611;top:502;width:2;height:1201" coordorigin="611,502" coordsize="2,1201">
              <v:shape style="position:absolute;left:611;top:502;width:2;height:1201" coordorigin="611,502" coordsize="0,1201" path="m611,502l611,1702e" filled="f" stroked="t" strokeweight=".6pt" strokecolor="#000000">
                <v:path arrowok="t"/>
              </v:shape>
            </v:group>
            <v:group style="position:absolute;left:606;top:1707;width:10564;height:2" coordorigin="606,1707" coordsize="10564,2">
              <v:shape style="position:absolute;left:606;top:1707;width:10564;height:2" coordorigin="606,1707" coordsize="10564,0" path="m606,1707l11170,1707e" filled="f" stroked="t" strokeweight=".6pt" strokecolor="#000000">
                <v:path arrowok="t"/>
              </v:shape>
            </v:group>
            <v:group style="position:absolute;left:11165;top:502;width:2;height:1201" coordorigin="11165,502" coordsize="2,1201">
              <v:shape style="position:absolute;left:11165;top:502;width:2;height:1201" coordorigin="11165,502" coordsize="0,1201" path="m11165,502l11165,170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60" w:bottom="280" w:left="500" w:right="620"/>
        </w:sectPr>
      </w:pPr>
      <w:rPr/>
    </w:p>
    <w:p>
      <w:pPr>
        <w:spacing w:before="82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.474998pt;margin-top:84.480003pt;width:528.555pt;height:697.295pt;mso-position-horizontal-relative:page;mso-position-vertical-relative:page;z-index:-656" coordorigin="669,1690" coordsize="10571,13946">
            <v:group style="position:absolute;left:675;top:1696;width:10559;height:2" coordorigin="675,1696" coordsize="10559,2">
              <v:shape style="position:absolute;left:675;top:1696;width:10559;height:2" coordorigin="675,1696" coordsize="10559,0" path="m675,1696l11235,1696e" filled="f" stroked="t" strokeweight=".6pt" strokecolor="#000000">
                <v:path arrowok="t"/>
              </v:shape>
            </v:group>
            <v:group style="position:absolute;left:680;top:1701;width:2;height:13924" coordorigin="680,1701" coordsize="2,13924">
              <v:shape style="position:absolute;left:680;top:1701;width:2;height:13924" coordorigin="680,1701" coordsize="0,13924" path="m680,1701l680,15625e" filled="f" stroked="t" strokeweight=".6pt" strokecolor="#000000">
                <v:path arrowok="t"/>
              </v:shape>
            </v:group>
            <v:group style="position:absolute;left:675;top:15629;width:10559;height:2" coordorigin="675,15629" coordsize="10559,2">
              <v:shape style="position:absolute;left:675;top:15629;width:10559;height:2" coordorigin="675,15629" coordsize="10559,0" path="m675,15629l11235,15629e" filled="f" stroked="t" strokeweight=".6pt" strokecolor="#000000">
                <v:path arrowok="t"/>
              </v:shape>
            </v:group>
            <v:group style="position:absolute;left:11230;top:1701;width:2;height:13924" coordorigin="11230,1701" coordsize="2,13924">
              <v:shape style="position:absolute;left:11230;top:1701;width:2;height:13924" coordorigin="11230,1701" coordsize="0,13924" path="m11230,1701l11230,15625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cific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Sz w:w="11920" w:h="16840"/>
          <w:pgMar w:top="460" w:bottom="280" w:left="620" w:right="1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3.474998pt;margin-top:26.950001pt;width:528.555pt;height:765.325pt;mso-position-horizontal-relative:page;mso-position-vertical-relative:page;z-index:-655" coordorigin="669,539" coordsize="10571,15306">
            <v:group style="position:absolute;left:675;top:545;width:10559;height:2" coordorigin="675,545" coordsize="10559,2">
              <v:shape style="position:absolute;left:675;top:545;width:10559;height:2" coordorigin="675,545" coordsize="10559,0" path="m675,545l11235,545e" filled="f" stroked="t" strokeweight=".6pt" strokecolor="#000000">
                <v:path arrowok="t"/>
              </v:shape>
            </v:group>
            <v:group style="position:absolute;left:680;top:550;width:2;height:15285" coordorigin="680,550" coordsize="2,15285">
              <v:shape style="position:absolute;left:680;top:550;width:2;height:15285" coordorigin="680,550" coordsize="0,15285" path="m680,550l680,15835e" filled="f" stroked="t" strokeweight=".6pt" strokecolor="#000000">
                <v:path arrowok="t"/>
              </v:shape>
            </v:group>
            <v:group style="position:absolute;left:675;top:15840;width:10559;height:2" coordorigin="675,15840" coordsize="10559,2">
              <v:shape style="position:absolute;left:675;top:15840;width:10559;height:2" coordorigin="675,15840" coordsize="10559,0" path="m675,15840l11235,15840e" filled="f" stroked="t" strokeweight=".6pt" strokecolor="#000000">
                <v:path arrowok="t"/>
              </v:shape>
            </v:group>
            <v:group style="position:absolute;left:11230;top:550;width:2;height:15285" coordorigin="11230,550" coordsize="2,15285">
              <v:shape style="position:absolute;left:11230;top:550;width:2;height:15285" coordorigin="11230,550" coordsize="0,15285" path="m11230,550l11230,15835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580" w:bottom="280" w:left="1680" w:right="1680"/>
        </w:sectPr>
      </w:pPr>
      <w:rPr/>
    </w:p>
    <w:p>
      <w:pPr>
        <w:spacing w:before="69" w:after="0" w:line="253" w:lineRule="auto"/>
        <w:ind w:left="120" w:right="185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28916pt;margin-top:93.055725pt;width:524.35263pt;height:698.366529pt;mso-position-horizontal-relative:page;mso-position-vertical-relative:page;z-index:-654" coordorigin="695,1861" coordsize="10487,13967">
            <v:group style="position:absolute;left:705;top:1919;width:10465;height:2" coordorigin="705,1919" coordsize="10465,2">
              <v:shape style="position:absolute;left:705;top:1919;width:10465;height:2" coordorigin="705,1919" coordsize="10465,0" path="m705,1919l11171,1919e" filled="f" stroked="t" strokeweight="1.079655pt" strokecolor="#000000">
                <v:path arrowok="t"/>
              </v:shape>
            </v:group>
            <v:group style="position:absolute;left:11160;top:1908;width:2;height:13910" coordorigin="11160,1908" coordsize="2,13910">
              <v:shape style="position:absolute;left:11160;top:1908;width:2;height:13910" coordorigin="11160,1908" coordsize="0,13910" path="m11160,15818l11160,1908e" filled="f" stroked="t" strokeweight="1.079655pt" strokecolor="#000000">
                <v:path arrowok="t"/>
              </v:shape>
            </v:group>
            <v:group style="position:absolute;left:716;top:1872;width:2;height:13946" coordorigin="716,1872" coordsize="2,13946">
              <v:shape style="position:absolute;left:716;top:1872;width:2;height:13946" coordorigin="716,1872" coordsize="0,13946" path="m716,15818l716,1872e" filled="f" stroked="t" strokeweight="1.079655pt" strokecolor="#000000">
                <v:path arrowok="t"/>
              </v:shape>
            </v:group>
            <v:group style="position:absolute;left:705;top:15807;width:10465;height:2" coordorigin="705,15807" coordsize="10465,2">
              <v:shape style="position:absolute;left:705;top:15807;width:10465;height:2" coordorigin="705,15807" coordsize="10465,0" path="m705,15807l11171,15807e" filled="f" stroked="t" strokeweight="1.07965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6b.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Statemen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illustrat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how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experienc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meets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threshold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criteri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relevan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onl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  <w:b/>
          <w:bCs/>
        </w:rPr>
        <w:t>if</w:t>
      </w:r>
      <w:r>
        <w:rPr>
          <w:rFonts w:ascii="Arial" w:hAnsi="Arial" w:cs="Arial" w:eastAsia="Arial"/>
          <w:sz w:val="19"/>
          <w:szCs w:val="19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pos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which</w:t>
      </w:r>
      <w:r>
        <w:rPr>
          <w:rFonts w:ascii="Arial" w:hAnsi="Arial" w:cs="Arial" w:eastAsia="Arial"/>
          <w:sz w:val="19"/>
          <w:szCs w:val="19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applying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sit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Uppe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</w:rPr>
        <w:t>Range</w:t>
      </w:r>
      <w:r>
        <w:rPr>
          <w:rFonts w:ascii="Arial" w:hAnsi="Arial" w:cs="Arial" w:eastAsia="Arial"/>
          <w:sz w:val="19"/>
          <w:szCs w:val="19"/>
          <w:spacing w:val="0"/>
          <w:w w:val="105"/>
          <w:b/>
          <w:bCs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53" w:lineRule="auto"/>
        <w:ind w:left="134" w:right="5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Pleas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experience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skills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abilitie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demonstrat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thick" w:color="000000"/>
        </w:rPr>
        <w:t>'highl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thick" w:color="0000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thick" w:color="000000"/>
        </w:rPr>
        <w:t>competen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thick" w:color="000000"/>
        </w:rPr>
        <w:t>'sustained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'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learning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across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school.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Applicant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confin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side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A4.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additiona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required.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480" w:bottom="280" w:left="600" w:right="760"/>
        </w:sectPr>
      </w:pPr>
      <w:rPr/>
    </w:p>
    <w:p>
      <w:pPr>
        <w:spacing w:before="78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0" w:after="0" w:line="240" w:lineRule="auto"/>
        <w:ind w:left="3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6" w:right="13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975pt;margin-top:43.599854pt;width:252.455pt;height:219.65pt;mso-position-horizontal-relative:page;mso-position-vertical-relative:paragraph;z-index:-653" coordorigin="600,872" coordsize="5049,4393">
            <v:group style="position:absolute;left:606;top:878;width:5037;height:2" coordorigin="606,878" coordsize="5037,2">
              <v:shape style="position:absolute;left:606;top:878;width:5037;height:2" coordorigin="606,878" coordsize="5037,0" path="m606,878l5643,878e" filled="f" stroked="t" strokeweight=".6pt" strokecolor="#000000">
                <v:path arrowok="t"/>
              </v:shape>
            </v:group>
            <v:group style="position:absolute;left:611;top:883;width:2;height:4371" coordorigin="611,883" coordsize="2,4371">
              <v:shape style="position:absolute;left:611;top:883;width:2;height:4371" coordorigin="611,883" coordsize="0,4371" path="m611,883l611,5254e" filled="f" stroked="t" strokeweight=".6pt" strokecolor="#000000">
                <v:path arrowok="t"/>
              </v:shape>
            </v:group>
            <v:group style="position:absolute;left:5638;top:883;width:2;height:4371" coordorigin="5638,883" coordsize="2,4371">
              <v:shape style="position:absolute;left:5638;top:883;width:2;height:4371" coordorigin="5638,883" coordsize="0,4371" path="m5638,883l5638,5254e" filled="f" stroked="t" strokeweight=".6pt" strokecolor="#000000">
                <v:path arrowok="t"/>
              </v:shape>
            </v:group>
            <v:group style="position:absolute;left:606;top:5259;width:5037;height:2" coordorigin="606,5259" coordsize="5037,2">
              <v:shape style="position:absolute;left:606;top:5259;width:5037;height:2" coordorigin="606,5259" coordsize="5037,0" path="m606,5259l5643,5259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5.579987pt;margin-top:43.599854pt;width:255.2pt;height:219.65pt;mso-position-horizontal-relative:page;mso-position-vertical-relative:paragraph;z-index:-652" coordorigin="6112,872" coordsize="5104,4393">
            <v:group style="position:absolute;left:6118;top:878;width:5092;height:2" coordorigin="6118,878" coordsize="5092,2">
              <v:shape style="position:absolute;left:6118;top:878;width:5092;height:2" coordorigin="6118,878" coordsize="5092,0" path="m6118,878l11210,878e" filled="f" stroked="t" strokeweight=".6pt" strokecolor="#000000">
                <v:path arrowok="t"/>
              </v:shape>
            </v:group>
            <v:group style="position:absolute;left:6123;top:883;width:2;height:4371" coordorigin="6123,883" coordsize="2,4371">
              <v:shape style="position:absolute;left:6123;top:883;width:2;height:4371" coordorigin="6123,883" coordsize="0,4371" path="m6123,883l6123,5254e" filled="f" stroked="t" strokeweight=".6pt" strokecolor="#000000">
                <v:path arrowok="t"/>
              </v:shape>
            </v:group>
            <v:group style="position:absolute;left:11205;top:883;width:2;height:4371" coordorigin="11205,883" coordsize="2,4371">
              <v:shape style="position:absolute;left:11205;top:883;width:2;height:4371" coordorigin="11205,883" coordsize="0,4371" path="m11205,883l11205,5254e" filled="f" stroked="t" strokeweight=".6pt" strokecolor="#000000">
                <v:path arrowok="t"/>
              </v:shape>
            </v:group>
            <v:group style="position:absolute;left:6118;top:5259;width:5092;height:2" coordorigin="6118,5259" coordsize="5092,2">
              <v:shape style="position:absolute;left:6118;top:5259;width:5092;height:2" coordorigin="6118,5259" coordsize="5092,0" path="m6118,5259l11210,525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1920" w:h="16840"/>
          <w:pgMar w:top="740" w:bottom="280" w:left="620" w:right="660"/>
        </w:sectPr>
      </w:pPr>
      <w:rPr/>
    </w:p>
    <w:p>
      <w:pPr>
        <w:spacing w:before="34" w:after="0" w:line="240" w:lineRule="auto"/>
        <w:ind w:left="10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480" w:lineRule="auto"/>
        <w:ind w:right="422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60" w:bottom="280" w:left="620" w:right="660"/>
          <w:cols w:num="2" w:equalWidth="0">
            <w:col w:w="2153" w:space="3460"/>
            <w:col w:w="50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775pt;margin-top:-8.815112pt;width:530.455pt;height:.1pt;mso-position-horizontal-relative:page;mso-position-vertical-relative:paragraph;z-index:-651" coordorigin="595,-176" coordsize="10609,2">
            <v:shape style="position:absolute;left:595;top:-176;width:10609;height:2" coordorigin="595,-176" coordsize="10609,0" path="m595,-176l11205,-17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6.279999pt;margin-top:-5.670112pt;width:242.7pt;height:22.6pt;mso-position-horizontal-relative:page;mso-position-vertical-relative:paragraph;z-index:-650" coordorigin="3326,-113" coordsize="4854,452">
            <v:group style="position:absolute;left:3337;top:-102;width:4832;height:2" coordorigin="3337,-102" coordsize="4832,2">
              <v:shape style="position:absolute;left:3337;top:-102;width:4832;height:2" coordorigin="3337,-102" coordsize="4832,0" path="m3337,-102l8169,-102e" filled="f" stroked="t" strokeweight="1.1pt" strokecolor="#000000">
                <v:path arrowok="t"/>
              </v:shape>
            </v:group>
            <v:group style="position:absolute;left:3347;top:-92;width:2;height:410" coordorigin="3347,-92" coordsize="2,410">
              <v:shape style="position:absolute;left:3347;top:-92;width:2;height:410" coordorigin="3347,-92" coordsize="0,410" path="m3347,-92l3347,318e" filled="f" stroked="t" strokeweight="1.1pt" strokecolor="#000000">
                <v:path arrowok="t"/>
              </v:shape>
            </v:group>
            <v:group style="position:absolute;left:8159;top:-92;width:2;height:410" coordorigin="8159,-92" coordsize="2,410">
              <v:shape style="position:absolute;left:8159;top:-92;width:2;height:410" coordorigin="8159,-92" coordsize="0,410" path="m8159,-92l8159,318e" filled="f" stroked="t" strokeweight="1.1pt" strokecolor="#000000">
                <v:path arrowok="t"/>
              </v:shape>
            </v:group>
            <v:group style="position:absolute;left:3337;top:328;width:4832;height:2" coordorigin="3337,328" coordsize="4832,2">
              <v:shape style="position:absolute;left:3337;top:328;width:4832;height:2" coordorigin="3337,328" coordsize="4832,0" path="m3337,328l8169,328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00" w:right="-20"/>
        <w:jc w:val="left"/>
        <w:tabs>
          <w:tab w:pos="7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6.279999pt;margin-top:-4.220112pt;width:242.7pt;height:22.85pt;mso-position-horizontal-relative:page;mso-position-vertical-relative:paragraph;z-index:-649" coordorigin="3326,-84" coordsize="4854,457">
            <v:group style="position:absolute;left:3337;top:-73;width:4832;height:2" coordorigin="3337,-73" coordsize="4832,2">
              <v:shape style="position:absolute;left:3337;top:-73;width:4832;height:2" coordorigin="3337,-73" coordsize="4832,0" path="m3337,-73l8169,-73e" filled="f" stroked="t" strokeweight="1.1pt" strokecolor="#000000">
                <v:path arrowok="t"/>
              </v:shape>
            </v:group>
            <v:group style="position:absolute;left:3347;top:-63;width:2;height:415" coordorigin="3347,-63" coordsize="2,415">
              <v:shape style="position:absolute;left:3347;top:-63;width:2;height:415" coordorigin="3347,-63" coordsize="0,415" path="m3347,-63l3347,352e" filled="f" stroked="t" strokeweight="1.1pt" strokecolor="#000000">
                <v:path arrowok="t"/>
              </v:shape>
            </v:group>
            <v:group style="position:absolute;left:8159;top:-63;width:2;height:415" coordorigin="8159,-63" coordsize="2,415">
              <v:shape style="position:absolute;left:8159;top:-63;width:2;height:415" coordorigin="8159,-63" coordsize="0,415" path="m8159,-63l8159,352e" filled="f" stroked="t" strokeweight="1.1pt" strokecolor="#000000">
                <v:path arrowok="t"/>
              </v:shape>
            </v:group>
            <v:group style="position:absolute;left:3337;top:362;width:4832;height:2" coordorigin="3337,362" coordsize="4832,2">
              <v:shape style="position:absolute;left:3337;top:362;width:4832;height:2" coordorigin="3337,362" coordsize="4832,0" path="m3337,362l8169,362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  <w:tab/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6420" w:val="left"/>
          <w:tab w:pos="7960" w:val="left"/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6.600006pt;margin-top:.499889pt;width:32.3800pt;height:13.63pt;mso-position-horizontal-relative:page;mso-position-vertical-relative:paragraph;z-index:-648" coordorigin="7532,10" coordsize="648,273">
            <v:group style="position:absolute;left:7543;top:21;width:626;height:2" coordorigin="7543,21" coordsize="626,2">
              <v:shape style="position:absolute;left:7543;top:21;width:626;height:2" coordorigin="7543,21" coordsize="626,0" path="m7543,21l8169,21e" filled="f" stroked="t" strokeweight="1.1pt" strokecolor="#000000">
                <v:path arrowok="t"/>
              </v:shape>
            </v:group>
            <v:group style="position:absolute;left:7553;top:31;width:2;height:230" coordorigin="7553,31" coordsize="2,230">
              <v:shape style="position:absolute;left:7553;top:31;width:2;height:230" coordorigin="7553,31" coordsize="0,230" path="m7553,31l7553,262e" filled="f" stroked="t" strokeweight="1.1pt" strokecolor="#000000">
                <v:path arrowok="t"/>
              </v:shape>
            </v:group>
            <v:group style="position:absolute;left:8159;top:31;width:2;height:230" coordorigin="8159,31" coordsize="2,230">
              <v:shape style="position:absolute;left:8159;top:31;width:2;height:230" coordorigin="8159,31" coordsize="0,230" path="m8159,31l8159,262e" filled="f" stroked="t" strokeweight="1.1pt" strokecolor="#000000">
                <v:path arrowok="t"/>
              </v:shape>
            </v:group>
            <v:group style="position:absolute;left:7543;top:272;width:626;height:2" coordorigin="7543,272" coordsize="626,2">
              <v:shape style="position:absolute;left:7543;top:272;width:626;height:2" coordorigin="7543,272" coordsize="626,0" path="m7543,272l8169,272e" filled="f" stroked="t" strokeweight="1.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899994pt;margin-top:.499889pt;width:38.35pt;height:13.63pt;mso-position-horizontal-relative:page;mso-position-vertical-relative:paragraph;z-index:-647" coordorigin="8978,10" coordsize="767,273">
            <v:group style="position:absolute;left:8989;top:21;width:745;height:2" coordorigin="8989,21" coordsize="745,2">
              <v:shape style="position:absolute;left:8989;top:21;width:745;height:2" coordorigin="8989,21" coordsize="745,0" path="m8989,21l9734,21e" filled="f" stroked="t" strokeweight="1.1pt" strokecolor="#000000">
                <v:path arrowok="t"/>
              </v:shape>
            </v:group>
            <v:group style="position:absolute;left:8999;top:31;width:2;height:230" coordorigin="8999,31" coordsize="2,230">
              <v:shape style="position:absolute;left:8999;top:31;width:2;height:230" coordorigin="8999,31" coordsize="0,230" path="m8999,31l8999,262e" filled="f" stroked="t" strokeweight="1.1pt" strokecolor="#000000">
                <v:path arrowok="t"/>
              </v:shape>
            </v:group>
            <v:group style="position:absolute;left:9724;top:31;width:2;height:230" coordorigin="9724,31" coordsize="2,230">
              <v:shape style="position:absolute;left:9724;top:31;width:2;height:230" coordorigin="9724,31" coordsize="0,230" path="m9724,31l9724,262e" filled="f" stroked="t" strokeweight="1.1pt" strokecolor="#000000">
                <v:path arrowok="t"/>
              </v:shape>
            </v:group>
            <v:group style="position:absolute;left:8989;top:272;width:745;height:2" coordorigin="8989,272" coordsize="745,2">
              <v:shape style="position:absolute;left:8989;top:272;width:745;height:2" coordorigin="8989,272" coordsize="745,0" path="m8989,272l9734,272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s?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00" w:right="-20"/>
        <w:jc w:val="left"/>
        <w:tabs>
          <w:tab w:pos="6400" w:val="left"/>
          <w:tab w:pos="7980" w:val="left"/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6.350006pt;margin-top:.529889pt;width:32.6300pt;height:13.6pt;mso-position-horizontal-relative:page;mso-position-vertical-relative:paragraph;z-index:-646" coordorigin="7527,11" coordsize="653,272">
            <v:group style="position:absolute;left:7538;top:22;width:631;height:2" coordorigin="7538,22" coordsize="631,2">
              <v:shape style="position:absolute;left:7538;top:22;width:631;height:2" coordorigin="7538,22" coordsize="631,0" path="m7538,22l8169,22e" filled="f" stroked="t" strokeweight="1.1pt" strokecolor="#000000">
                <v:path arrowok="t"/>
              </v:shape>
            </v:group>
            <v:group style="position:absolute;left:7548;top:32;width:2;height:230" coordorigin="7548,32" coordsize="2,230">
              <v:shape style="position:absolute;left:7548;top:32;width:2;height:230" coordorigin="7548,32" coordsize="0,230" path="m7548,32l7548,262e" filled="f" stroked="t" strokeweight="1.1pt" strokecolor="#000000">
                <v:path arrowok="t"/>
              </v:shape>
            </v:group>
            <v:group style="position:absolute;left:8159;top:32;width:2;height:230" coordorigin="8159,32" coordsize="2,230">
              <v:shape style="position:absolute;left:8159;top:32;width:2;height:230" coordorigin="8159,32" coordsize="0,230" path="m8159,32l8159,262e" filled="f" stroked="t" strokeweight="1.1pt" strokecolor="#000000">
                <v:path arrowok="t"/>
              </v:shape>
            </v:group>
            <v:group style="position:absolute;left:7538;top:272;width:631;height:2" coordorigin="7538,272" coordsize="631,2">
              <v:shape style="position:absolute;left:7538;top:272;width:631;height:2" coordorigin="7538,272" coordsize="631,0" path="m7538,272l8169,272e" filled="f" stroked="t" strokeweight="1.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9.649994pt;margin-top:.529889pt;width:37.6pt;height:13.6pt;mso-position-horizontal-relative:page;mso-position-vertical-relative:paragraph;z-index:-645" coordorigin="8993,11" coordsize="752,272">
            <v:group style="position:absolute;left:9004;top:22;width:730;height:2" coordorigin="9004,22" coordsize="730,2">
              <v:shape style="position:absolute;left:9004;top:22;width:730;height:2" coordorigin="9004,22" coordsize="730,0" path="m9004,22l9734,22e" filled="f" stroked="t" strokeweight="1.1pt" strokecolor="#000000">
                <v:path arrowok="t"/>
              </v:shape>
            </v:group>
            <v:group style="position:absolute;left:9014;top:32;width:2;height:230" coordorigin="9014,32" coordsize="2,230">
              <v:shape style="position:absolute;left:9014;top:32;width:2;height:230" coordorigin="9014,32" coordsize="0,230" path="m9014,32l9014,262e" filled="f" stroked="t" strokeweight="1.1pt" strokecolor="#000000">
                <v:path arrowok="t"/>
              </v:shape>
            </v:group>
            <v:group style="position:absolute;left:9724;top:32;width:2;height:230" coordorigin="9724,32" coordsize="2,230">
              <v:shape style="position:absolute;left:9724;top:32;width:2;height:230" coordorigin="9724,32" coordsize="0,230" path="m9724,32l9724,262e" filled="f" stroked="t" strokeweight="1.1pt" strokecolor="#000000">
                <v:path arrowok="t"/>
              </v:shape>
            </v:group>
            <v:group style="position:absolute;left:9004;top:272;width:730;height:2" coordorigin="9004,272" coordsize="730,2">
              <v:shape style="position:absolute;left:9004;top:272;width:730;height:2" coordorigin="9004,272" coordsize="730,0" path="m9004,272l9734,272e" filled="f" stroked="t" strokeweight="1.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6.350006pt;margin-top:25.529888pt;width:32.6300pt;height:13.6pt;mso-position-horizontal-relative:page;mso-position-vertical-relative:paragraph;z-index:-644" coordorigin="7527,511" coordsize="653,272">
            <v:group style="position:absolute;left:7538;top:522;width:631;height:2" coordorigin="7538,522" coordsize="631,2">
              <v:shape style="position:absolute;left:7538;top:522;width:631;height:2" coordorigin="7538,522" coordsize="631,0" path="m7538,522l8169,522e" filled="f" stroked="t" strokeweight="1.1pt" strokecolor="#000000">
                <v:path arrowok="t"/>
              </v:shape>
            </v:group>
            <v:group style="position:absolute;left:7548;top:532;width:2;height:230" coordorigin="7548,532" coordsize="2,230">
              <v:shape style="position:absolute;left:7548;top:532;width:2;height:230" coordorigin="7548,532" coordsize="0,230" path="m7548,532l7548,762e" filled="f" stroked="t" strokeweight="1.1pt" strokecolor="#000000">
                <v:path arrowok="t"/>
              </v:shape>
            </v:group>
            <v:group style="position:absolute;left:8159;top:532;width:2;height:230" coordorigin="8159,532" coordsize="2,230">
              <v:shape style="position:absolute;left:8159;top:532;width:2;height:230" coordorigin="8159,532" coordsize="0,230" path="m8159,532l8159,762e" filled="f" stroked="t" strokeweight="1.1pt" strokecolor="#000000">
                <v:path arrowok="t"/>
              </v:shape>
            </v:group>
            <v:group style="position:absolute;left:7538;top:772;width:631;height:2" coordorigin="7538,772" coordsize="631,2">
              <v:shape style="position:absolute;left:7538;top:772;width:631;height:2" coordorigin="7538,772" coordsize="631,0" path="m7538,772l8169,772e" filled="f" stroked="t" strokeweight="1.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899994pt;margin-top:25.529888pt;width:38.35pt;height:13.6pt;mso-position-horizontal-relative:page;mso-position-vertical-relative:paragraph;z-index:-643" coordorigin="8978,511" coordsize="767,272">
            <v:group style="position:absolute;left:8989;top:522;width:745;height:2" coordorigin="8989,522" coordsize="745,2">
              <v:shape style="position:absolute;left:8989;top:522;width:745;height:2" coordorigin="8989,522" coordsize="745,0" path="m8989,522l9734,522e" filled="f" stroked="t" strokeweight="1.1pt" strokecolor="#000000">
                <v:path arrowok="t"/>
              </v:shape>
            </v:group>
            <v:group style="position:absolute;left:8999;top:532;width:2;height:230" coordorigin="8999,532" coordsize="2,230">
              <v:shape style="position:absolute;left:8999;top:532;width:2;height:230" coordorigin="8999,532" coordsize="0,230" path="m8999,532l8999,762e" filled="f" stroked="t" strokeweight="1.1pt" strokecolor="#000000">
                <v:path arrowok="t"/>
              </v:shape>
            </v:group>
            <v:group style="position:absolute;left:9724;top:532;width:2;height:230" coordorigin="9724,532" coordsize="2,230">
              <v:shape style="position:absolute;left:9724;top:532;width:2;height:230" coordorigin="9724,532" coordsize="0,230" path="m9724,532l9724,762e" filled="f" stroked="t" strokeweight="1.1pt" strokecolor="#000000">
                <v:path arrowok="t"/>
              </v:shape>
            </v:group>
            <v:group style="position:absolute;left:8989;top:772;width:745;height:2" coordorigin="8989,772" coordsize="745,2">
              <v:shape style="position:absolute;left:8989;top:772;width:745;height:2" coordorigin="8989,772" coordsize="745,0" path="m8989,772l9734,772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9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360" w:bottom="280" w:left="620" w:right="660"/>
        </w:sectPr>
      </w:pPr>
      <w:rPr/>
    </w:p>
    <w:p>
      <w:pPr>
        <w:spacing w:before="44" w:after="0" w:line="240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it)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t?</w:t>
      </w:r>
    </w:p>
    <w:p>
      <w:pPr>
        <w:spacing w:before="34" w:after="0" w:line="240" w:lineRule="auto"/>
        <w:ind w:right="-20"/>
        <w:jc w:val="left"/>
        <w:tabs>
          <w:tab w:pos="1540" w:val="left"/>
          <w:tab w:pos="27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</w:p>
    <w:p>
      <w:pPr>
        <w:jc w:val="left"/>
        <w:spacing w:after="0"/>
        <w:sectPr>
          <w:type w:val="continuous"/>
          <w:pgSz w:w="11920" w:h="16840"/>
          <w:pgMar w:top="360" w:bottom="280" w:left="620" w:right="660"/>
          <w:cols w:num="2" w:equalWidth="0">
            <w:col w:w="5850" w:space="568"/>
            <w:col w:w="4222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29.775pt;margin-top:575.794983pt;width:565.475pt;height:.1pt;mso-position-horizontal-relative:page;mso-position-vertical-relative:page;z-index:-641" coordorigin="595,11516" coordsize="11310,2">
            <v:shape style="position:absolute;left:595;top:11516;width:11310;height:2" coordorigin="595,11516" coordsize="11310,0" path="m595,11516l11905,11516e" filled="f" stroked="t" strokeweight="2.35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4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8.329987pt;margin-top:-2.240131pt;width:296.970pt;height:19.37pt;mso-position-horizontal-relative:page;mso-position-vertical-relative:paragraph;z-index:-642" coordorigin="5367,-45" coordsize="5939,387">
            <v:group style="position:absolute;left:5378;top:-34;width:5917;height:2" coordorigin="5378,-34" coordsize="5917,2">
              <v:shape style="position:absolute;left:5378;top:-34;width:5917;height:2" coordorigin="5378,-34" coordsize="5917,0" path="m5378,-34l11295,-34e" filled="f" stroked="t" strokeweight="1.1pt" strokecolor="#000000">
                <v:path arrowok="t"/>
              </v:shape>
            </v:group>
            <v:group style="position:absolute;left:5388;top:-24;width:2;height:345" coordorigin="5388,-24" coordsize="2,345">
              <v:shape style="position:absolute;left:5388;top:-24;width:2;height:345" coordorigin="5388,-24" coordsize="0,345" path="m5388,-24l5388,322e" filled="f" stroked="t" strokeweight="1.1pt" strokecolor="#000000">
                <v:path arrowok="t"/>
              </v:shape>
            </v:group>
            <v:group style="position:absolute;left:11285;top:-24;width:2;height:345" coordorigin="11285,-24" coordsize="2,345">
              <v:shape style="position:absolute;left:11285;top:-24;width:2;height:345" coordorigin="11285,-24" coordsize="0,345" path="m11285,-24l11285,322e" filled="f" stroked="t" strokeweight="1.1pt" strokecolor="#000000">
                <v:path arrowok="t"/>
              </v:shape>
            </v:group>
            <v:group style="position:absolute;left:5378;top:332;width:5917;height:2" coordorigin="5378,332" coordsize="5917,2">
              <v:shape style="position:absolute;left:5378;top:332;width:5917;height:2" coordorigin="5378,332" coordsize="5917,0" path="m5378,332l11295,332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1974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1975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“s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.gov.uk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gov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59.899994pt;margin-top:-.665116pt;width:32.85pt;height:47.095pt;mso-position-horizontal-relative:page;mso-position-vertical-relative:paragraph;z-index:-640" coordorigin="9198,-13" coordsize="657,942">
            <v:group style="position:absolute;left:9204;top:-7;width:645;height:2" coordorigin="9204,-7" coordsize="645,2">
              <v:shape style="position:absolute;left:9204;top:-7;width:645;height:2" coordorigin="9204,-7" coordsize="645,0" path="m9204,-7l9849,-7e" filled="f" stroked="t" strokeweight=".6pt" strokecolor="#000000">
                <v:path arrowok="t"/>
              </v:shape>
            </v:group>
            <v:group style="position:absolute;left:9209;top:-2;width:2;height:920" coordorigin="9209,-2" coordsize="2,920">
              <v:shape style="position:absolute;left:9209;top:-2;width:2;height:920" coordorigin="9209,-2" coordsize="0,920" path="m9209,-2l9209,918e" filled="f" stroked="t" strokeweight=".6pt" strokecolor="#000000">
                <v:path arrowok="t"/>
              </v:shape>
            </v:group>
            <v:group style="position:absolute;left:9204;top:923;width:645;height:2" coordorigin="9204,923" coordsize="645,2">
              <v:shape style="position:absolute;left:9204;top:923;width:645;height:2" coordorigin="9204,923" coordsize="645,0" path="m9204,923l9849,923e" filled="f" stroked="t" strokeweight=".6pt" strokecolor="#000000">
                <v:path arrowok="t"/>
              </v:shape>
            </v:group>
            <v:group style="position:absolute;left:9844;top:-2;width:2;height:920" coordorigin="9844,-2" coordsize="2,920">
              <v:shape style="position:absolute;left:9844;top:-2;width:2;height:920" coordorigin="9844,-2" coordsize="0,920" path="m9844,-2l9844,918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429993pt;margin-top:-.665116pt;width:33.120pt;height:47.095pt;mso-position-horizontal-relative:page;mso-position-vertical-relative:paragraph;z-index:-639" coordorigin="10649,-13" coordsize="662,942">
            <v:group style="position:absolute;left:10655;top:-7;width:650;height:2" coordorigin="10655,-7" coordsize="650,2">
              <v:shape style="position:absolute;left:10655;top:-7;width:650;height:2" coordorigin="10655,-7" coordsize="650,0" path="m10655,-7l11305,-7e" filled="f" stroked="t" strokeweight=".6pt" strokecolor="#000000">
                <v:path arrowok="t"/>
              </v:shape>
            </v:group>
            <v:group style="position:absolute;left:10660;top:-2;width:2;height:920" coordorigin="10660,-2" coordsize="2,920">
              <v:shape style="position:absolute;left:10660;top:-2;width:2;height:920" coordorigin="10660,-2" coordsize="0,920" path="m10660,-2l10660,918e" filled="f" stroked="t" strokeweight=".6pt" strokecolor="#000000">
                <v:path arrowok="t"/>
              </v:shape>
            </v:group>
            <v:group style="position:absolute;left:10655;top:923;width:650;height:2" coordorigin="10655,923" coordsize="650,2">
              <v:shape style="position:absolute;left:10655;top:923;width:650;height:2" coordorigin="10655,923" coordsize="650,0" path="m10655,923l11305,923e" filled="f" stroked="t" strokeweight=".6pt" strokecolor="#000000">
                <v:path arrowok="t"/>
              </v:shape>
            </v:group>
            <v:group style="position:absolute;left:11300;top:-2;width:2;height:920" coordorigin="11300,-2" coordsize="2,920">
              <v:shape style="position:absolute;left:11300;top:-2;width:2;height:920" coordorigin="11300,-2" coordsize="0,920" path="m11300,-2l11300,918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0" w:after="0" w:line="185" w:lineRule="exact"/>
        <w:ind w:left="3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"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"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fi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xc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75" w:lineRule="exact"/>
        <w:ind w:left="391" w:right="-20"/>
        <w:jc w:val="left"/>
        <w:tabs>
          <w:tab w:pos="8040" w:val="left"/>
          <w:tab w:pos="9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0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0"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60" w:bottom="280" w:left="620" w:right="660"/>
        </w:sectPr>
      </w:pPr>
      <w:rPr/>
    </w:p>
    <w:p>
      <w:pPr>
        <w:spacing w:before="73" w:after="0" w:line="240" w:lineRule="auto"/>
        <w:ind w:left="391" w:right="3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tlis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700" w:bottom="280" w:left="620" w:right="620"/>
        </w:sectPr>
      </w:pPr>
      <w:rPr/>
    </w:p>
    <w:p>
      <w:pPr>
        <w:spacing w:before="34" w:after="0" w:line="240" w:lineRule="auto"/>
        <w:ind w:left="391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59.899994pt;margin-top:-12.170147pt;width:32.85pt;height:35.6pt;mso-position-horizontal-relative:page;mso-position-vertical-relative:paragraph;z-index:-638" coordorigin="9198,-243" coordsize="657,712">
            <v:group style="position:absolute;left:9204;top:-237;width:645;height:2" coordorigin="9204,-237" coordsize="645,2">
              <v:shape style="position:absolute;left:9204;top:-237;width:645;height:2" coordorigin="9204,-237" coordsize="645,0" path="m9204,-237l9849,-237e" filled="f" stroked="t" strokeweight=".6pt" strokecolor="#000000">
                <v:path arrowok="t"/>
              </v:shape>
            </v:group>
            <v:group style="position:absolute;left:9209;top:-232;width:2;height:690" coordorigin="9209,-232" coordsize="2,690">
              <v:shape style="position:absolute;left:9209;top:-232;width:2;height:690" coordorigin="9209,-232" coordsize="0,690" path="m9209,-232l9209,458e" filled="f" stroked="t" strokeweight=".6pt" strokecolor="#000000">
                <v:path arrowok="t"/>
              </v:shape>
            </v:group>
            <v:group style="position:absolute;left:9844;top:-232;width:2;height:690" coordorigin="9844,-232" coordsize="2,690">
              <v:shape style="position:absolute;left:9844;top:-232;width:2;height:690" coordorigin="9844,-232" coordsize="0,690" path="m9844,-232l9844,458e" filled="f" stroked="t" strokeweight=".6pt" strokecolor="#000000">
                <v:path arrowok="t"/>
              </v:shape>
            </v:group>
            <v:group style="position:absolute;left:9204;top:463;width:645;height:2" coordorigin="9204,463" coordsize="645,2">
              <v:shape style="position:absolute;left:9204;top:463;width:645;height:2" coordorigin="9204,463" coordsize="645,0" path="m9204,463l9849,463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429993pt;margin-top:-12.170147pt;width:33.120pt;height:35.6pt;mso-position-horizontal-relative:page;mso-position-vertical-relative:paragraph;z-index:-637" coordorigin="10649,-243" coordsize="662,712">
            <v:group style="position:absolute;left:10655;top:-237;width:650;height:2" coordorigin="10655,-237" coordsize="650,2">
              <v:shape style="position:absolute;left:10655;top:-237;width:650;height:2" coordorigin="10655,-237" coordsize="650,0" path="m10655,-237l11305,-237e" filled="f" stroked="t" strokeweight=".6pt" strokecolor="#000000">
                <v:path arrowok="t"/>
              </v:shape>
            </v:group>
            <v:group style="position:absolute;left:10660;top:-232;width:2;height:690" coordorigin="10660,-232" coordsize="2,690">
              <v:shape style="position:absolute;left:10660;top:-232;width:2;height:690" coordorigin="10660,-232" coordsize="0,690" path="m10660,-232l10660,458e" filled="f" stroked="t" strokeweight=".6pt" strokecolor="#000000">
                <v:path arrowok="t"/>
              </v:shape>
            </v:group>
            <v:group style="position:absolute;left:11300;top:-232;width:2;height:690" coordorigin="11300,-232" coordsize="2,690">
              <v:shape style="position:absolute;left:11300;top:-232;width:2;height:690" coordorigin="11300,-232" coordsize="0,690" path="m11300,-232l11300,458e" filled="f" stroked="t" strokeweight=".6pt" strokecolor="#000000">
                <v:path arrowok="t"/>
              </v:shape>
            </v:group>
            <v:group style="position:absolute;left:10655;top:463;width:650;height:2" coordorigin="10655,463" coordsize="650,2">
              <v:shape style="position:absolute;left:10655;top:463;width:650;height:2" coordorigin="10655,463" coordsize="650,0" path="m10655,463l11305,46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60" w:bottom="280" w:left="620" w:right="620"/>
          <w:cols w:num="2" w:equalWidth="0">
            <w:col w:w="7567" w:space="481"/>
            <w:col w:w="2632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91" w:right="3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tlis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21" w:right="121" w:firstLine="-36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121" w:right="69" w:firstLine="-36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121" w:right="142" w:firstLine="-36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121" w:right="449" w:firstLine="-36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61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0" w:after="0" w:line="220" w:lineRule="exact"/>
        <w:ind w:left="1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61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7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7"/>
        </w:rPr>
        <w:t>h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</w:p>
    <w:p>
      <w:pPr>
        <w:spacing w:before="0" w:after="0" w:line="229" w:lineRule="exact"/>
        <w:ind w:left="1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0" w:after="0" w:line="255" w:lineRule="auto"/>
        <w:ind w:left="1121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Discl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</w:p>
    <w:p>
      <w:pPr>
        <w:spacing w:before="0" w:after="0" w:line="215" w:lineRule="exact"/>
        <w:ind w:left="1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0" w:after="0" w:line="226" w:lineRule="exact"/>
        <w:ind w:left="1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775pt;margin-top:18.284887pt;width:528.450pt;height:.1pt;mso-position-horizontal-relative:page;mso-position-vertical-relative:paragraph;z-index:-636" coordorigin="595,366" coordsize="10569,2">
            <v:shape style="position:absolute;left:595;top:366;width:10569;height:2" coordorigin="595,366" coordsize="10569,0" path="m595,366l11164,36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ive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71" w:right="711" w:firstLine="-3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226" w:lineRule="exact"/>
        <w:ind w:left="4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975pt;margin-top:11.329889pt;width:528.055pt;height:27.1pt;mso-position-horizontal-relative:page;mso-position-vertical-relative:paragraph;z-index:-635" coordorigin="600,227" coordsize="10561,542">
            <v:group style="position:absolute;left:606;top:233;width:10549;height:2" coordorigin="606,233" coordsize="10549,2">
              <v:shape style="position:absolute;left:606;top:233;width:10549;height:2" coordorigin="606,233" coordsize="10549,0" path="m606,233l11155,233e" filled="f" stroked="t" strokeweight=".6pt" strokecolor="#000000">
                <v:path arrowok="t"/>
              </v:shape>
            </v:group>
            <v:group style="position:absolute;left:611;top:238;width:2;height:520" coordorigin="611,238" coordsize="2,520">
              <v:shape style="position:absolute;left:611;top:238;width:2;height:520" coordorigin="611,238" coordsize="0,520" path="m611,238l611,758e" filled="f" stroked="t" strokeweight=".6pt" strokecolor="#000000">
                <v:path arrowok="t"/>
              </v:shape>
            </v:group>
            <v:group style="position:absolute;left:11150;top:238;width:2;height:520" coordorigin="11150,238" coordsize="2,520">
              <v:shape style="position:absolute;left:11150;top:238;width:2;height:520" coordorigin="11150,238" coordsize="0,520" path="m11150,238l11150,758e" filled="f" stroked="t" strokeweight=".6pt" strokecolor="#000000">
                <v:path arrowok="t"/>
              </v:shape>
            </v:group>
            <v:group style="position:absolute;left:606;top:763;width:10549;height:2" coordorigin="606,763" coordsize="10549,2">
              <v:shape style="position:absolute;left:606;top:763;width:10549;height:2" coordorigin="606,763" coordsize="10549,0" path="m606,763l11155,76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71" w:right="153" w:firstLine="-3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775pt;margin-top:-5.295131pt;width:527.7pt;height:.1pt;mso-position-horizontal-relative:page;mso-position-vertical-relative:paragraph;z-index:-634" coordorigin="595,-106" coordsize="10554,2">
            <v:shape style="position:absolute;left:595;top:-106;width:10554;height:2" coordorigin="595,-106" coordsize="10554,0" path="m595,-106l11149,-10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lysis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61" w:right="25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auto"/>
        <w:ind w:left="4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4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1" w:right="3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lse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100" w:right="-20"/>
        <w:jc w:val="left"/>
        <w:tabs>
          <w:tab w:pos="8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5.654999pt;margin-top:-.410118pt;width:246.7pt;height:14.845pt;mso-position-horizontal-relative:page;mso-position-vertical-relative:paragraph;z-index:-633" coordorigin="3113,-8" coordsize="4934,297">
            <v:group style="position:absolute;left:3117;top:-5;width:4927;height:2" coordorigin="3117,-5" coordsize="4927,2">
              <v:shape style="position:absolute;left:3117;top:-5;width:4927;height:2" coordorigin="3117,-5" coordsize="4927,0" path="m3117,-5l8044,-5e" filled="f" stroked="t" strokeweight=".35pt" strokecolor="#000000">
                <v:path arrowok="t"/>
              </v:shape>
            </v:group>
            <v:group style="position:absolute;left:3119;top:-2;width:2;height:285" coordorigin="3119,-2" coordsize="2,285">
              <v:shape style="position:absolute;left:3119;top:-2;width:2;height:285" coordorigin="3119,-2" coordsize="0,285" path="m3119,-2l3119,283e" filled="f" stroked="t" strokeweight=".35pt" strokecolor="#000000">
                <v:path arrowok="t"/>
              </v:shape>
            </v:group>
            <v:group style="position:absolute;left:8041;top:-2;width:2;height:285" coordorigin="8041,-2" coordsize="2,285">
              <v:shape style="position:absolute;left:8041;top:-2;width:2;height:285" coordorigin="8041,-2" coordsize="0,285" path="m8041,-2l8041,283e" filled="f" stroked="t" strokeweight=".35pt" strokecolor="#000000">
                <v:path arrowok="t"/>
              </v:shape>
            </v:group>
            <v:group style="position:absolute;left:3117;top:285;width:4927;height:2" coordorigin="3117,285" coordsize="4927,2">
              <v:shape style="position:absolute;left:3117;top:285;width:4927;height:2" coordorigin="3117,285" coordsize="4927,0" path="m3117,285l8044,285e" filled="f" stroked="t" strokeweight=".3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9.774994pt;margin-top:-.410118pt;width:78.63pt;height:14.845pt;mso-position-horizontal-relative:page;mso-position-vertical-relative:paragraph;z-index:-632" coordorigin="9595,-8" coordsize="1573,297">
            <v:group style="position:absolute;left:9599;top:-5;width:1566;height:2" coordorigin="9599,-5" coordsize="1566,2">
              <v:shape style="position:absolute;left:9599;top:-5;width:1566;height:2" coordorigin="9599,-5" coordsize="1566,0" path="m9599,-5l11165,-5e" filled="f" stroked="t" strokeweight=".35pt" strokecolor="#000000">
                <v:path arrowok="t"/>
              </v:shape>
            </v:group>
            <v:group style="position:absolute;left:9601;top:-2;width:2;height:285" coordorigin="9601,-2" coordsize="2,285">
              <v:shape style="position:absolute;left:9601;top:-2;width:2;height:285" coordorigin="9601,-2" coordsize="0,285" path="m9601,-2l9601,283e" filled="f" stroked="t" strokeweight=".35pt" strokecolor="#000000">
                <v:path arrowok="t"/>
              </v:shape>
            </v:group>
            <v:group style="position:absolute;left:11162;top:-2;width:2;height:285" coordorigin="11162,-2" coordsize="2,285">
              <v:shape style="position:absolute;left:11162;top:-2;width:2;height:285" coordorigin="11162,-2" coordsize="0,285" path="m11162,-2l11162,283e" filled="f" stroked="t" strokeweight=".35pt" strokecolor="#000000">
                <v:path arrowok="t"/>
              </v:shape>
            </v:group>
            <v:group style="position:absolute;left:9599;top:285;width:1566;height:2" coordorigin="9599,285" coordsize="1566,2">
              <v:shape style="position:absolute;left:9599;top:285;width:1566;height:2" coordorigin="9599,285" coordsize="1566,0" path="m9599,285l11165,285e" filled="f" stroked="t" strokeweight=".3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.775pt;margin-top:21.259882pt;width:535.22pt;height:.1pt;mso-position-horizontal-relative:page;mso-position-vertical-relative:paragraph;z-index:-631" coordorigin="595,425" coordsize="10704,2">
            <v:shape style="position:absolute;left:595;top:425;width:10704;height:2" coordorigin="595,425" coordsize="10704,0" path="m595,425l11300,425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right="8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3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gov.uk/government/collections/dbs-filtering-guidanc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hredag</dc:creator>
  <dcterms:created xsi:type="dcterms:W3CDTF">2023-02-06T09:46:03Z</dcterms:created>
  <dcterms:modified xsi:type="dcterms:W3CDTF">2023-02-06T09:46:03Z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2023-02-06T00:00:00Z</vt:filetime>
  </property>
</Properties>
</file>